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68" w:rsidRPr="00227006" w:rsidRDefault="00960868" w:rsidP="00DE772B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227006">
        <w:rPr>
          <w:rFonts w:ascii="Times New Roman" w:hAnsi="Times New Roman"/>
          <w:b/>
          <w:i/>
          <w:sz w:val="36"/>
          <w:szCs w:val="36"/>
        </w:rPr>
        <w:t>Расписание богослужений в Свято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227006">
        <w:rPr>
          <w:rFonts w:ascii="Times New Roman" w:hAnsi="Times New Roman"/>
          <w:b/>
          <w:i/>
          <w:sz w:val="36"/>
          <w:szCs w:val="36"/>
        </w:rPr>
        <w:t>-</w:t>
      </w:r>
      <w:r>
        <w:rPr>
          <w:rFonts w:ascii="Times New Roman" w:hAnsi="Times New Roman"/>
          <w:b/>
          <w:i/>
          <w:sz w:val="36"/>
          <w:szCs w:val="36"/>
        </w:rPr>
        <w:t xml:space="preserve"> Ильинском приходе на Январь 2022</w:t>
      </w:r>
      <w:r w:rsidRPr="00227006">
        <w:rPr>
          <w:rFonts w:ascii="Times New Roman" w:hAnsi="Times New Roman"/>
          <w:b/>
          <w:i/>
          <w:sz w:val="36"/>
          <w:szCs w:val="36"/>
        </w:rPr>
        <w:t>г.</w:t>
      </w:r>
    </w:p>
    <w:tbl>
      <w:tblPr>
        <w:tblpPr w:leftFromText="180" w:rightFromText="180" w:horzAnchor="margin" w:tblpX="-432" w:tblpY="692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48"/>
        <w:gridCol w:w="1392"/>
        <w:gridCol w:w="8317"/>
        <w:gridCol w:w="3686"/>
      </w:tblGrid>
      <w:tr w:rsidR="00960868" w:rsidRPr="009842DB" w:rsidTr="00EA6CA7">
        <w:tc>
          <w:tcPr>
            <w:tcW w:w="2448" w:type="dxa"/>
          </w:tcPr>
          <w:p w:rsidR="00960868" w:rsidRPr="009E4AC4" w:rsidRDefault="00960868" w:rsidP="006729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9E4AC4">
              <w:rPr>
                <w:rFonts w:ascii="Times New Roman" w:hAnsi="Times New Roman"/>
                <w:b/>
                <w:i/>
                <w:sz w:val="36"/>
                <w:szCs w:val="36"/>
              </w:rPr>
              <w:t>Дата</w:t>
            </w:r>
          </w:p>
        </w:tc>
        <w:tc>
          <w:tcPr>
            <w:tcW w:w="1392" w:type="dxa"/>
          </w:tcPr>
          <w:p w:rsidR="00960868" w:rsidRPr="009E4AC4" w:rsidRDefault="00960868" w:rsidP="00B6665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9E4AC4">
              <w:rPr>
                <w:rFonts w:ascii="Times New Roman" w:hAnsi="Times New Roman"/>
                <w:b/>
                <w:i/>
                <w:sz w:val="36"/>
                <w:szCs w:val="36"/>
              </w:rPr>
              <w:t>Время</w:t>
            </w:r>
          </w:p>
        </w:tc>
        <w:tc>
          <w:tcPr>
            <w:tcW w:w="8317" w:type="dxa"/>
          </w:tcPr>
          <w:p w:rsidR="00960868" w:rsidRPr="009E4AC4" w:rsidRDefault="00960868" w:rsidP="009E4A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9E4AC4">
              <w:rPr>
                <w:rFonts w:ascii="Times New Roman" w:hAnsi="Times New Roman"/>
                <w:b/>
                <w:i/>
                <w:sz w:val="36"/>
                <w:szCs w:val="36"/>
              </w:rPr>
              <w:t>Богослужения</w:t>
            </w:r>
          </w:p>
        </w:tc>
        <w:tc>
          <w:tcPr>
            <w:tcW w:w="3686" w:type="dxa"/>
          </w:tcPr>
          <w:p w:rsidR="00960868" w:rsidRPr="009E4AC4" w:rsidRDefault="00960868" w:rsidP="006729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9E4AC4">
              <w:rPr>
                <w:rFonts w:ascii="Times New Roman" w:hAnsi="Times New Roman"/>
                <w:b/>
                <w:i/>
                <w:sz w:val="36"/>
                <w:szCs w:val="36"/>
              </w:rPr>
              <w:t>Место службы</w:t>
            </w:r>
          </w:p>
        </w:tc>
      </w:tr>
      <w:tr w:rsidR="00960868" w:rsidRPr="00227006" w:rsidTr="00EA6CA7">
        <w:tc>
          <w:tcPr>
            <w:tcW w:w="2448" w:type="dxa"/>
          </w:tcPr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01 января</w:t>
            </w:r>
          </w:p>
          <w:p w:rsidR="00960868" w:rsidRPr="00847A1B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847A1B">
              <w:rPr>
                <w:rFonts w:ascii="Times New Roman" w:hAnsi="Times New Roman"/>
                <w:i/>
                <w:sz w:val="36"/>
                <w:szCs w:val="36"/>
              </w:rPr>
              <w:t>суббота</w:t>
            </w:r>
          </w:p>
        </w:tc>
        <w:tc>
          <w:tcPr>
            <w:tcW w:w="1392" w:type="dxa"/>
          </w:tcPr>
          <w:p w:rsidR="00960868" w:rsidRDefault="00960868" w:rsidP="003D1B83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8.00</w:t>
            </w:r>
          </w:p>
          <w:p w:rsidR="00960868" w:rsidRDefault="00960868" w:rsidP="003D1B83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16.00</w:t>
            </w:r>
          </w:p>
        </w:tc>
        <w:tc>
          <w:tcPr>
            <w:tcW w:w="8317" w:type="dxa"/>
          </w:tcPr>
          <w:p w:rsidR="00960868" w:rsidRDefault="00960868" w:rsidP="003D1B83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Литургия, панихида</w:t>
            </w:r>
          </w:p>
          <w:p w:rsidR="00960868" w:rsidRDefault="00960868" w:rsidP="003D1B83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Вечерня, исповедь</w:t>
            </w:r>
          </w:p>
        </w:tc>
        <w:tc>
          <w:tcPr>
            <w:tcW w:w="3686" w:type="dxa"/>
          </w:tcPr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</w:tc>
      </w:tr>
      <w:tr w:rsidR="00960868" w:rsidRPr="00227006" w:rsidTr="00EA6CA7">
        <w:trPr>
          <w:trHeight w:val="854"/>
        </w:trPr>
        <w:tc>
          <w:tcPr>
            <w:tcW w:w="2448" w:type="dxa"/>
          </w:tcPr>
          <w:p w:rsidR="00960868" w:rsidRPr="00847A1B" w:rsidRDefault="00960868" w:rsidP="00403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02 января</w:t>
            </w:r>
            <w:r w:rsidRPr="00847A1B">
              <w:rPr>
                <w:rFonts w:ascii="Times New Roman" w:hAnsi="Times New Roman"/>
                <w:i/>
                <w:sz w:val="36"/>
                <w:szCs w:val="36"/>
              </w:rPr>
              <w:t xml:space="preserve"> воскресенье</w:t>
            </w:r>
          </w:p>
        </w:tc>
        <w:tc>
          <w:tcPr>
            <w:tcW w:w="1392" w:type="dxa"/>
          </w:tcPr>
          <w:p w:rsidR="00960868" w:rsidRDefault="00960868" w:rsidP="006B73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8.00</w:t>
            </w:r>
          </w:p>
        </w:tc>
        <w:tc>
          <w:tcPr>
            <w:tcW w:w="8317" w:type="dxa"/>
          </w:tcPr>
          <w:p w:rsidR="00960868" w:rsidRDefault="00960868" w:rsidP="0037728C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 xml:space="preserve">Литургия, молебен </w:t>
            </w:r>
          </w:p>
          <w:p w:rsidR="00960868" w:rsidRPr="007B317D" w:rsidRDefault="00960868" w:rsidP="006B7350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3686" w:type="dxa"/>
          </w:tcPr>
          <w:p w:rsidR="00960868" w:rsidRDefault="00960868" w:rsidP="006B73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960868" w:rsidRPr="00C27450" w:rsidRDefault="00960868" w:rsidP="006B7350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960868" w:rsidRPr="00227006" w:rsidTr="00EA6CA7">
        <w:trPr>
          <w:trHeight w:val="854"/>
        </w:trPr>
        <w:tc>
          <w:tcPr>
            <w:tcW w:w="2448" w:type="dxa"/>
          </w:tcPr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0</w:t>
            </w:r>
            <w:r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>4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января</w:t>
            </w:r>
          </w:p>
          <w:p w:rsidR="00960868" w:rsidRPr="00CE1429" w:rsidRDefault="00960868" w:rsidP="00CE14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E1429">
              <w:rPr>
                <w:rFonts w:ascii="Times New Roman" w:hAnsi="Times New Roman"/>
                <w:i/>
                <w:sz w:val="36"/>
                <w:szCs w:val="36"/>
              </w:rPr>
              <w:t>вторник</w:t>
            </w:r>
          </w:p>
        </w:tc>
        <w:tc>
          <w:tcPr>
            <w:tcW w:w="1392" w:type="dxa"/>
          </w:tcPr>
          <w:p w:rsidR="00960868" w:rsidRDefault="00960868" w:rsidP="006B73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9.00</w:t>
            </w:r>
          </w:p>
          <w:p w:rsidR="00960868" w:rsidRDefault="00960868" w:rsidP="00CE14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8317" w:type="dxa"/>
          </w:tcPr>
          <w:p w:rsidR="00960868" w:rsidRDefault="00960868" w:rsidP="0037728C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00116">
              <w:rPr>
                <w:rFonts w:ascii="Times New Roman" w:hAnsi="Times New Roman"/>
                <w:b/>
                <w:i/>
                <w:sz w:val="36"/>
                <w:szCs w:val="36"/>
              </w:rPr>
              <w:t>Молебен блж. Матроне</w:t>
            </w:r>
          </w:p>
          <w:p w:rsidR="00960868" w:rsidRPr="00C27450" w:rsidRDefault="00960868" w:rsidP="00CE1429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3686" w:type="dxa"/>
          </w:tcPr>
          <w:p w:rsidR="00960868" w:rsidRDefault="00960868" w:rsidP="00CE14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960868" w:rsidRPr="003D1B83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  <w:lang w:val="en-US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</w:tc>
      </w:tr>
      <w:tr w:rsidR="00960868" w:rsidRPr="00227006" w:rsidTr="00EA6CA7">
        <w:trPr>
          <w:trHeight w:val="854"/>
        </w:trPr>
        <w:tc>
          <w:tcPr>
            <w:tcW w:w="2448" w:type="dxa"/>
          </w:tcPr>
          <w:p w:rsidR="00960868" w:rsidRPr="003D1B83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3D1B83">
              <w:rPr>
                <w:rFonts w:ascii="Times New Roman" w:hAnsi="Times New Roman"/>
                <w:b/>
                <w:i/>
                <w:sz w:val="36"/>
                <w:szCs w:val="36"/>
                <w:lang w:val="en-US"/>
              </w:rPr>
              <w:t xml:space="preserve">05 </w:t>
            </w:r>
            <w:r w:rsidRPr="003D1B83">
              <w:rPr>
                <w:rFonts w:ascii="Times New Roman" w:hAnsi="Times New Roman"/>
                <w:b/>
                <w:i/>
                <w:sz w:val="36"/>
                <w:szCs w:val="36"/>
              </w:rPr>
              <w:t>января</w:t>
            </w:r>
          </w:p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среда</w:t>
            </w:r>
          </w:p>
        </w:tc>
        <w:tc>
          <w:tcPr>
            <w:tcW w:w="1392" w:type="dxa"/>
          </w:tcPr>
          <w:p w:rsidR="00960868" w:rsidRDefault="00960868" w:rsidP="006B735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960868" w:rsidRPr="00700116" w:rsidRDefault="00960868" w:rsidP="0037728C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Вечерня, исповедь</w:t>
            </w:r>
          </w:p>
        </w:tc>
        <w:tc>
          <w:tcPr>
            <w:tcW w:w="3686" w:type="dxa"/>
          </w:tcPr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  <w:p w:rsidR="00960868" w:rsidRDefault="00960868" w:rsidP="00CE142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960868" w:rsidRPr="00227006" w:rsidTr="00EA6CA7">
        <w:tc>
          <w:tcPr>
            <w:tcW w:w="2448" w:type="dxa"/>
          </w:tcPr>
          <w:p w:rsidR="00960868" w:rsidRDefault="00960868" w:rsidP="00403D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960868" w:rsidRDefault="00960868" w:rsidP="00403D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960868" w:rsidRDefault="00960868" w:rsidP="00403D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06 января</w:t>
            </w:r>
          </w:p>
          <w:p w:rsidR="00960868" w:rsidRPr="00847A1B" w:rsidRDefault="00960868" w:rsidP="00403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37728C">
              <w:rPr>
                <w:rFonts w:ascii="Times New Roman" w:hAnsi="Times New Roman"/>
                <w:i/>
                <w:sz w:val="36"/>
                <w:szCs w:val="36"/>
              </w:rPr>
              <w:t>четверг</w:t>
            </w:r>
          </w:p>
        </w:tc>
        <w:tc>
          <w:tcPr>
            <w:tcW w:w="1392" w:type="dxa"/>
          </w:tcPr>
          <w:p w:rsidR="00960868" w:rsidRDefault="00960868" w:rsidP="00403D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960868" w:rsidRDefault="00960868" w:rsidP="00EA6C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7.30</w:t>
            </w:r>
          </w:p>
          <w:p w:rsidR="00960868" w:rsidRDefault="00960868" w:rsidP="00EA6C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15.30</w:t>
            </w:r>
          </w:p>
          <w:p w:rsidR="00960868" w:rsidRDefault="00960868" w:rsidP="00EA6C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  <w:p w:rsidR="00960868" w:rsidRDefault="00960868" w:rsidP="00EA6C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960868" w:rsidRDefault="00960868" w:rsidP="00EA6C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960868" w:rsidRDefault="00960868" w:rsidP="00EA6C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23. 0</w:t>
            </w:r>
          </w:p>
        </w:tc>
        <w:tc>
          <w:tcPr>
            <w:tcW w:w="8317" w:type="dxa"/>
          </w:tcPr>
          <w:p w:rsidR="00960868" w:rsidRDefault="00960868" w:rsidP="006B7350">
            <w:pPr>
              <w:spacing w:after="0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6B7350">
              <w:rPr>
                <w:rFonts w:ascii="Times New Roman" w:hAnsi="Times New Roman"/>
                <w:b/>
                <w:i/>
                <w:sz w:val="40"/>
                <w:szCs w:val="40"/>
              </w:rPr>
              <w:t>Рождественский сочельник</w:t>
            </w:r>
          </w:p>
          <w:p w:rsidR="00960868" w:rsidRPr="0037728C" w:rsidRDefault="00960868" w:rsidP="0037728C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A6177C">
              <w:rPr>
                <w:rFonts w:ascii="Times New Roman" w:hAnsi="Times New Roman"/>
                <w:b/>
                <w:i/>
                <w:sz w:val="36"/>
                <w:szCs w:val="36"/>
              </w:rPr>
              <w:t>Царские часы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Литургия</w:t>
            </w:r>
          </w:p>
          <w:p w:rsidR="00960868" w:rsidRDefault="00960868" w:rsidP="006B7350">
            <w:pPr>
              <w:spacing w:after="0"/>
              <w:jc w:val="center"/>
              <w:rPr>
                <w:rFonts w:ascii="Times New Roman" w:hAnsi="Times New Roman"/>
                <w:bCs/>
                <w:i/>
                <w:sz w:val="36"/>
                <w:szCs w:val="36"/>
              </w:rPr>
            </w:pPr>
            <w:r w:rsidRPr="003D1B83">
              <w:rPr>
                <w:rFonts w:ascii="Times New Roman" w:hAnsi="Times New Roman"/>
                <w:bCs/>
                <w:i/>
                <w:sz w:val="36"/>
                <w:szCs w:val="36"/>
              </w:rPr>
              <w:t>Исповедь</w:t>
            </w:r>
          </w:p>
          <w:p w:rsidR="00960868" w:rsidRDefault="00960868" w:rsidP="006B7350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Вечерня</w:t>
            </w:r>
          </w:p>
          <w:p w:rsidR="00960868" w:rsidRPr="00EA6CA7" w:rsidRDefault="00960868" w:rsidP="00EA6CA7">
            <w:pPr>
              <w:spacing w:after="0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>Рождество Христово</w:t>
            </w:r>
          </w:p>
          <w:p w:rsidR="00960868" w:rsidRPr="00C500A5" w:rsidRDefault="00960868" w:rsidP="00403D21">
            <w:pPr>
              <w:spacing w:after="0"/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Часы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Литургия</w:t>
            </w:r>
          </w:p>
        </w:tc>
        <w:tc>
          <w:tcPr>
            <w:tcW w:w="3686" w:type="dxa"/>
          </w:tcPr>
          <w:p w:rsidR="00960868" w:rsidRDefault="00960868" w:rsidP="006B7350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    </w:t>
            </w:r>
          </w:p>
          <w:p w:rsidR="00960868" w:rsidRPr="003D1B83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3D1B83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  <w:p w:rsidR="00960868" w:rsidRDefault="00960868" w:rsidP="006B7350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   </w:t>
            </w:r>
          </w:p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960868" w:rsidRDefault="00960868" w:rsidP="003D1B83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960868" w:rsidRDefault="00960868" w:rsidP="00CE1429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</w:t>
            </w:r>
          </w:p>
          <w:p w:rsidR="00960868" w:rsidRPr="00C27450" w:rsidRDefault="00960868" w:rsidP="00CE1429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 </w:t>
            </w: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</w:tc>
      </w:tr>
      <w:tr w:rsidR="00960868" w:rsidRPr="00227006" w:rsidTr="00EA6CA7">
        <w:tc>
          <w:tcPr>
            <w:tcW w:w="2448" w:type="dxa"/>
          </w:tcPr>
          <w:p w:rsidR="00960868" w:rsidRPr="00227006" w:rsidRDefault="00960868" w:rsidP="001D51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07 января</w:t>
            </w:r>
          </w:p>
          <w:p w:rsidR="00960868" w:rsidRPr="0037728C" w:rsidRDefault="00960868" w:rsidP="002530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500A5">
              <w:rPr>
                <w:rFonts w:ascii="Times New Roman" w:hAnsi="Times New Roman"/>
                <w:i/>
                <w:sz w:val="36"/>
                <w:szCs w:val="36"/>
              </w:rPr>
              <w:t>пятница</w:t>
            </w:r>
          </w:p>
        </w:tc>
        <w:tc>
          <w:tcPr>
            <w:tcW w:w="1392" w:type="dxa"/>
          </w:tcPr>
          <w:p w:rsidR="00960868" w:rsidRDefault="00960868" w:rsidP="002530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  <w:p w:rsidR="00960868" w:rsidRPr="00227006" w:rsidRDefault="00960868" w:rsidP="001D51B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8317" w:type="dxa"/>
          </w:tcPr>
          <w:p w:rsidR="00960868" w:rsidRPr="00A6177C" w:rsidRDefault="00960868" w:rsidP="0037728C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Вечерня, </w:t>
            </w: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исповедь</w:t>
            </w:r>
            <w:r w:rsidRPr="00CB02B5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</w:t>
            </w: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</w:p>
          <w:p w:rsidR="00960868" w:rsidRPr="00CB02B5" w:rsidRDefault="00960868" w:rsidP="001D51B7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  <w:tc>
          <w:tcPr>
            <w:tcW w:w="3686" w:type="dxa"/>
          </w:tcPr>
          <w:p w:rsidR="00960868" w:rsidRPr="00C27450" w:rsidRDefault="00960868" w:rsidP="00C500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 xml:space="preserve">Троицкий храм </w:t>
            </w:r>
          </w:p>
        </w:tc>
      </w:tr>
      <w:tr w:rsidR="00960868" w:rsidRPr="00227006" w:rsidTr="00EA6CA7">
        <w:tc>
          <w:tcPr>
            <w:tcW w:w="2448" w:type="dxa"/>
          </w:tcPr>
          <w:p w:rsidR="00960868" w:rsidRPr="00227006" w:rsidRDefault="00960868" w:rsidP="003D1B83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08 января</w:t>
            </w:r>
          </w:p>
          <w:p w:rsidR="00960868" w:rsidRPr="00227006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суббота</w:t>
            </w:r>
          </w:p>
        </w:tc>
        <w:tc>
          <w:tcPr>
            <w:tcW w:w="1392" w:type="dxa"/>
          </w:tcPr>
          <w:p w:rsidR="00960868" w:rsidRDefault="00960868" w:rsidP="003D1B83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8.00</w:t>
            </w:r>
          </w:p>
          <w:p w:rsidR="00960868" w:rsidRDefault="00960868" w:rsidP="003D1B83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16.00</w:t>
            </w:r>
          </w:p>
        </w:tc>
        <w:tc>
          <w:tcPr>
            <w:tcW w:w="8317" w:type="dxa"/>
          </w:tcPr>
          <w:p w:rsidR="00960868" w:rsidRDefault="00960868" w:rsidP="003D1B83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Литургия, панихида</w:t>
            </w:r>
          </w:p>
          <w:p w:rsidR="00960868" w:rsidRDefault="00960868" w:rsidP="003D1B83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Вечерня, исповедь</w:t>
            </w:r>
          </w:p>
        </w:tc>
        <w:tc>
          <w:tcPr>
            <w:tcW w:w="3686" w:type="dxa"/>
          </w:tcPr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</w:tc>
      </w:tr>
      <w:tr w:rsidR="00960868" w:rsidRPr="00227006" w:rsidTr="00EA6CA7">
        <w:tc>
          <w:tcPr>
            <w:tcW w:w="2448" w:type="dxa"/>
          </w:tcPr>
          <w:p w:rsidR="00960868" w:rsidRPr="00227006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09 января</w:t>
            </w:r>
          </w:p>
          <w:p w:rsidR="00960868" w:rsidRPr="00227006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воскресенье</w:t>
            </w:r>
          </w:p>
        </w:tc>
        <w:tc>
          <w:tcPr>
            <w:tcW w:w="1392" w:type="dxa"/>
          </w:tcPr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8.00</w:t>
            </w:r>
          </w:p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960868" w:rsidRPr="00227006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8317" w:type="dxa"/>
          </w:tcPr>
          <w:p w:rsidR="00960868" w:rsidRDefault="00960868" w:rsidP="003D1B83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Литургия, молебен</w:t>
            </w:r>
          </w:p>
          <w:p w:rsidR="00960868" w:rsidRPr="00C27450" w:rsidRDefault="00960868" w:rsidP="003D1B83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3686" w:type="dxa"/>
          </w:tcPr>
          <w:p w:rsidR="00960868" w:rsidRPr="00C27450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</w:tc>
      </w:tr>
      <w:tr w:rsidR="00960868" w:rsidRPr="00227006" w:rsidTr="00EA6CA7">
        <w:trPr>
          <w:trHeight w:val="427"/>
        </w:trPr>
        <w:tc>
          <w:tcPr>
            <w:tcW w:w="2448" w:type="dxa"/>
          </w:tcPr>
          <w:p w:rsidR="00960868" w:rsidRDefault="00960868" w:rsidP="008D65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11 января</w:t>
            </w:r>
          </w:p>
          <w:p w:rsidR="00960868" w:rsidRPr="00807413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5607AB">
              <w:rPr>
                <w:rFonts w:ascii="Times New Roman" w:hAnsi="Times New Roman"/>
                <w:i/>
                <w:sz w:val="36"/>
                <w:szCs w:val="36"/>
              </w:rPr>
              <w:t>вторник</w:t>
            </w:r>
          </w:p>
        </w:tc>
        <w:tc>
          <w:tcPr>
            <w:tcW w:w="1392" w:type="dxa"/>
          </w:tcPr>
          <w:p w:rsidR="00960868" w:rsidRDefault="00960868" w:rsidP="003D1B83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9.00</w:t>
            </w:r>
          </w:p>
          <w:p w:rsidR="00960868" w:rsidRPr="00227006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8317" w:type="dxa"/>
          </w:tcPr>
          <w:p w:rsidR="00960868" w:rsidRPr="00C27450" w:rsidRDefault="00960868" w:rsidP="003D1B83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48136E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Молебен блж. 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Ксении</w:t>
            </w:r>
          </w:p>
        </w:tc>
        <w:tc>
          <w:tcPr>
            <w:tcW w:w="3686" w:type="dxa"/>
          </w:tcPr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960868" w:rsidRPr="00C27450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960868" w:rsidRPr="006E2730" w:rsidTr="00EA6CA7">
        <w:tc>
          <w:tcPr>
            <w:tcW w:w="2448" w:type="dxa"/>
          </w:tcPr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13 января</w:t>
            </w:r>
          </w:p>
          <w:p w:rsidR="00960868" w:rsidRPr="004879D1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четверг</w:t>
            </w:r>
          </w:p>
        </w:tc>
        <w:tc>
          <w:tcPr>
            <w:tcW w:w="1392" w:type="dxa"/>
          </w:tcPr>
          <w:p w:rsidR="00960868" w:rsidRDefault="00960868" w:rsidP="003D1B83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16.00</w:t>
            </w:r>
          </w:p>
        </w:tc>
        <w:tc>
          <w:tcPr>
            <w:tcW w:w="8317" w:type="dxa"/>
          </w:tcPr>
          <w:p w:rsidR="00960868" w:rsidRPr="002247D7" w:rsidRDefault="00960868" w:rsidP="003D1B83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Вечерня, исповедь</w:t>
            </w:r>
          </w:p>
        </w:tc>
        <w:tc>
          <w:tcPr>
            <w:tcW w:w="3686" w:type="dxa"/>
          </w:tcPr>
          <w:p w:rsidR="00960868" w:rsidRDefault="00960868" w:rsidP="00F931BA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</w:t>
            </w: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960868" w:rsidRPr="006E2730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960868" w:rsidRPr="006E2730" w:rsidTr="00EA6CA7">
        <w:tc>
          <w:tcPr>
            <w:tcW w:w="2448" w:type="dxa"/>
          </w:tcPr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14 января</w:t>
            </w:r>
          </w:p>
          <w:p w:rsidR="00960868" w:rsidRPr="004879D1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пятница</w:t>
            </w:r>
          </w:p>
        </w:tc>
        <w:tc>
          <w:tcPr>
            <w:tcW w:w="1392" w:type="dxa"/>
          </w:tcPr>
          <w:p w:rsidR="00960868" w:rsidRDefault="00960868" w:rsidP="00EA6C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</w:t>
            </w:r>
            <w:r w:rsidRPr="00227006">
              <w:rPr>
                <w:rFonts w:ascii="Times New Roman" w:hAnsi="Times New Roman"/>
                <w:i/>
                <w:sz w:val="36"/>
                <w:szCs w:val="36"/>
              </w:rPr>
              <w:t>.00</w:t>
            </w:r>
          </w:p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960868" w:rsidRPr="00EA6CA7" w:rsidRDefault="00960868" w:rsidP="00EA6CA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  <w:r w:rsidRPr="00943ADA">
              <w:rPr>
                <w:b/>
                <w:bCs/>
                <w:sz w:val="40"/>
                <w:szCs w:val="40"/>
              </w:rPr>
              <w:t> </w:t>
            </w: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Литургия, молебен</w:t>
            </w:r>
          </w:p>
          <w:p w:rsidR="00960868" w:rsidRPr="00C27450" w:rsidRDefault="00960868" w:rsidP="003F5075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Вечерня, исповедь</w:t>
            </w:r>
          </w:p>
        </w:tc>
        <w:tc>
          <w:tcPr>
            <w:tcW w:w="3686" w:type="dxa"/>
          </w:tcPr>
          <w:p w:rsidR="00960868" w:rsidRPr="00C27450" w:rsidRDefault="00960868" w:rsidP="00EA6CA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960868" w:rsidRPr="006E2730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</w:tc>
      </w:tr>
      <w:tr w:rsidR="00960868" w:rsidRPr="006E2730" w:rsidTr="00EA6CA7">
        <w:tc>
          <w:tcPr>
            <w:tcW w:w="2448" w:type="dxa"/>
          </w:tcPr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15 января</w:t>
            </w:r>
          </w:p>
          <w:p w:rsidR="00960868" w:rsidRPr="004879D1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суббота</w:t>
            </w:r>
          </w:p>
        </w:tc>
        <w:tc>
          <w:tcPr>
            <w:tcW w:w="1392" w:type="dxa"/>
          </w:tcPr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8.00</w:t>
            </w:r>
          </w:p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960868" w:rsidRDefault="00960868" w:rsidP="003D1B83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943ADA"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  <w:t>прп.</w:t>
            </w:r>
            <w:r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  <w:t xml:space="preserve"> Серафима Саровского, чудотворца</w:t>
            </w:r>
          </w:p>
          <w:p w:rsidR="00960868" w:rsidRDefault="00960868" w:rsidP="003D1B83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Литургия, панихида</w:t>
            </w:r>
          </w:p>
          <w:p w:rsidR="00960868" w:rsidRPr="00C27450" w:rsidRDefault="00960868" w:rsidP="003F5075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Вечерня, исповедь</w:t>
            </w:r>
          </w:p>
        </w:tc>
        <w:tc>
          <w:tcPr>
            <w:tcW w:w="3686" w:type="dxa"/>
          </w:tcPr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960868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  <w:p w:rsidR="00960868" w:rsidRPr="006E2730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</w:tc>
      </w:tr>
      <w:tr w:rsidR="00960868" w:rsidRPr="006E2730" w:rsidTr="00EA6CA7">
        <w:tc>
          <w:tcPr>
            <w:tcW w:w="2448" w:type="dxa"/>
          </w:tcPr>
          <w:p w:rsidR="00960868" w:rsidRPr="00227006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16 января</w:t>
            </w:r>
          </w:p>
          <w:p w:rsidR="00960868" w:rsidRPr="00227006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воскресенье</w:t>
            </w:r>
          </w:p>
        </w:tc>
        <w:tc>
          <w:tcPr>
            <w:tcW w:w="1392" w:type="dxa"/>
          </w:tcPr>
          <w:p w:rsidR="00960868" w:rsidRPr="00227006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8.00</w:t>
            </w:r>
          </w:p>
          <w:p w:rsidR="00960868" w:rsidRPr="00227006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8317" w:type="dxa"/>
          </w:tcPr>
          <w:p w:rsidR="00960868" w:rsidRDefault="00960868" w:rsidP="003D1B83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Литургия, молебен</w:t>
            </w:r>
          </w:p>
          <w:p w:rsidR="00960868" w:rsidRDefault="00960868" w:rsidP="003D1B83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  <w:tc>
          <w:tcPr>
            <w:tcW w:w="3686" w:type="dxa"/>
          </w:tcPr>
          <w:p w:rsidR="00960868" w:rsidRPr="00C27450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960868" w:rsidRPr="00C27450" w:rsidRDefault="00960868" w:rsidP="003D1B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960868" w:rsidRPr="006E2730" w:rsidTr="00EA6CA7">
        <w:tc>
          <w:tcPr>
            <w:tcW w:w="2448" w:type="dxa"/>
          </w:tcPr>
          <w:p w:rsidR="00960868" w:rsidRPr="00227006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17 января</w:t>
            </w:r>
          </w:p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понедельник</w:t>
            </w:r>
          </w:p>
        </w:tc>
        <w:tc>
          <w:tcPr>
            <w:tcW w:w="1392" w:type="dxa"/>
          </w:tcPr>
          <w:p w:rsidR="00960868" w:rsidRDefault="00960868" w:rsidP="0036618D">
            <w:pPr>
              <w:spacing w:before="240"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16 .00</w:t>
            </w:r>
          </w:p>
        </w:tc>
        <w:tc>
          <w:tcPr>
            <w:tcW w:w="8317" w:type="dxa"/>
          </w:tcPr>
          <w:p w:rsidR="00960868" w:rsidRDefault="00960868" w:rsidP="003661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44"/>
                <w:szCs w:val="44"/>
              </w:rPr>
            </w:pPr>
          </w:p>
          <w:p w:rsidR="00960868" w:rsidRPr="002247D7" w:rsidRDefault="00960868" w:rsidP="003661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Вечерня, исповедь</w:t>
            </w:r>
          </w:p>
        </w:tc>
        <w:tc>
          <w:tcPr>
            <w:tcW w:w="3686" w:type="dxa"/>
          </w:tcPr>
          <w:p w:rsidR="00960868" w:rsidRDefault="00960868" w:rsidP="003661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960868" w:rsidRPr="00C27450" w:rsidRDefault="00960868" w:rsidP="003661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</w:tc>
      </w:tr>
      <w:tr w:rsidR="00960868" w:rsidRPr="006E2730" w:rsidTr="00EA6CA7">
        <w:tc>
          <w:tcPr>
            <w:tcW w:w="2448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960868" w:rsidRDefault="00960868" w:rsidP="003661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18 января</w:t>
            </w:r>
          </w:p>
          <w:p w:rsidR="00960868" w:rsidRPr="00227006" w:rsidRDefault="00960868" w:rsidP="003661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вторник</w:t>
            </w:r>
          </w:p>
        </w:tc>
        <w:tc>
          <w:tcPr>
            <w:tcW w:w="1392" w:type="dxa"/>
          </w:tcPr>
          <w:p w:rsidR="00960868" w:rsidRDefault="00960868" w:rsidP="003F5075">
            <w:pPr>
              <w:spacing w:after="0" w:line="36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</w:t>
            </w:r>
          </w:p>
          <w:p w:rsidR="00960868" w:rsidRPr="00227006" w:rsidRDefault="00960868" w:rsidP="003F5075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7</w:t>
            </w:r>
            <w:r w:rsidRPr="00227006">
              <w:rPr>
                <w:rFonts w:ascii="Times New Roman" w:hAnsi="Times New Roman"/>
                <w:i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30</w:t>
            </w:r>
          </w:p>
          <w:p w:rsidR="00960868" w:rsidRDefault="00960868" w:rsidP="003F5075">
            <w:pPr>
              <w:spacing w:before="240"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960868" w:rsidRPr="00227006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960868" w:rsidRPr="00943ADA" w:rsidRDefault="00960868" w:rsidP="003F5075">
            <w:pPr>
              <w:spacing w:after="0"/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943ADA">
              <w:rPr>
                <w:rFonts w:ascii="Times New Roman" w:hAnsi="Times New Roman"/>
                <w:b/>
                <w:i/>
                <w:sz w:val="44"/>
                <w:szCs w:val="44"/>
              </w:rPr>
              <w:t>Крещенский сочельник</w:t>
            </w:r>
          </w:p>
          <w:p w:rsidR="00960868" w:rsidRDefault="00960868" w:rsidP="003F5075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943ADA">
              <w:rPr>
                <w:rFonts w:ascii="Times New Roman" w:hAnsi="Times New Roman"/>
                <w:b/>
                <w:i/>
                <w:sz w:val="36"/>
                <w:szCs w:val="36"/>
              </w:rPr>
              <w:t>Царские часы,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Литургия</w:t>
            </w:r>
          </w:p>
          <w:p w:rsidR="00960868" w:rsidRDefault="00960868" w:rsidP="003F5075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Освящение </w:t>
            </w:r>
            <w:r w:rsidRPr="00A5620C">
              <w:rPr>
                <w:rFonts w:ascii="Times New Roman" w:hAnsi="Times New Roman"/>
                <w:b/>
                <w:i/>
                <w:sz w:val="40"/>
                <w:szCs w:val="40"/>
              </w:rPr>
              <w:t>воды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</w:t>
            </w:r>
          </w:p>
          <w:p w:rsidR="00960868" w:rsidRPr="00C27450" w:rsidRDefault="00960868" w:rsidP="003F5075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Вечерня, исповедь</w:t>
            </w:r>
          </w:p>
        </w:tc>
        <w:tc>
          <w:tcPr>
            <w:tcW w:w="3686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  <w:p w:rsidR="00960868" w:rsidRDefault="00960868" w:rsidP="003F5075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  </w:t>
            </w:r>
          </w:p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960868" w:rsidRPr="00C27450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</w:tc>
      </w:tr>
      <w:tr w:rsidR="00960868" w:rsidRPr="00227006" w:rsidTr="00EA6CA7">
        <w:tc>
          <w:tcPr>
            <w:tcW w:w="2448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960868" w:rsidRPr="0036618D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36618D">
              <w:rPr>
                <w:rFonts w:ascii="Times New Roman" w:hAnsi="Times New Roman"/>
                <w:b/>
                <w:i/>
                <w:sz w:val="36"/>
                <w:szCs w:val="36"/>
              </w:rPr>
              <w:t>19 января</w:t>
            </w:r>
          </w:p>
          <w:p w:rsidR="00960868" w:rsidRPr="00C9009A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среда</w:t>
            </w:r>
          </w:p>
        </w:tc>
        <w:tc>
          <w:tcPr>
            <w:tcW w:w="1392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960868" w:rsidRDefault="00960868" w:rsidP="003F5075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960868" w:rsidRDefault="00960868" w:rsidP="003F5075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   8.00</w:t>
            </w:r>
          </w:p>
        </w:tc>
        <w:tc>
          <w:tcPr>
            <w:tcW w:w="8317" w:type="dxa"/>
          </w:tcPr>
          <w:p w:rsidR="00960868" w:rsidRPr="00CE1429" w:rsidRDefault="00960868" w:rsidP="003F5075">
            <w:pPr>
              <w:spacing w:after="0"/>
              <w:jc w:val="center"/>
              <w:rPr>
                <w:rFonts w:ascii="Times New Roman" w:hAnsi="Times New Roman"/>
                <w:b/>
                <w:i/>
                <w:sz w:val="44"/>
                <w:szCs w:val="44"/>
              </w:rPr>
            </w:pPr>
            <w:r w:rsidRPr="00A5620C">
              <w:rPr>
                <w:rFonts w:ascii="Times New Roman" w:hAnsi="Times New Roman"/>
                <w:b/>
                <w:i/>
                <w:sz w:val="44"/>
                <w:szCs w:val="44"/>
              </w:rPr>
              <w:t>Крещение Господне</w:t>
            </w:r>
            <w:r w:rsidRPr="00A5620C">
              <w:rPr>
                <w:rFonts w:ascii="Times New Roman" w:hAnsi="Times New Roman"/>
                <w:i/>
                <w:sz w:val="44"/>
                <w:szCs w:val="44"/>
              </w:rPr>
              <w:t xml:space="preserve"> </w:t>
            </w:r>
          </w:p>
          <w:p w:rsidR="00960868" w:rsidRPr="00065829" w:rsidRDefault="00960868" w:rsidP="003F5075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Литургия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Великое освящение </w:t>
            </w:r>
            <w:r w:rsidRPr="00A5620C">
              <w:rPr>
                <w:rFonts w:ascii="Times New Roman" w:hAnsi="Times New Roman"/>
                <w:b/>
                <w:i/>
                <w:sz w:val="40"/>
                <w:szCs w:val="40"/>
              </w:rPr>
              <w:t>воды</w:t>
            </w:r>
          </w:p>
        </w:tc>
        <w:tc>
          <w:tcPr>
            <w:tcW w:w="3686" w:type="dxa"/>
          </w:tcPr>
          <w:p w:rsidR="00960868" w:rsidRDefault="00960868" w:rsidP="003F507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960868" w:rsidRPr="00C57A04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</w:tc>
      </w:tr>
      <w:tr w:rsidR="00960868" w:rsidRPr="00227006" w:rsidTr="00EA6CA7">
        <w:tc>
          <w:tcPr>
            <w:tcW w:w="2448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21 января</w:t>
            </w:r>
          </w:p>
          <w:p w:rsidR="00960868" w:rsidRPr="006E2730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пятница</w:t>
            </w:r>
          </w:p>
        </w:tc>
        <w:tc>
          <w:tcPr>
            <w:tcW w:w="1392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9.00</w:t>
            </w:r>
          </w:p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960868" w:rsidRDefault="00960868" w:rsidP="003F5075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  <w:p w:rsidR="00960868" w:rsidRPr="00700116" w:rsidRDefault="00960868" w:rsidP="003F5075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00116">
              <w:rPr>
                <w:rFonts w:ascii="Times New Roman" w:hAnsi="Times New Roman"/>
                <w:b/>
                <w:i/>
                <w:sz w:val="36"/>
                <w:szCs w:val="36"/>
              </w:rPr>
              <w:t>Молебен М.Б. «Всецарице»</w:t>
            </w:r>
          </w:p>
          <w:p w:rsidR="00960868" w:rsidRPr="00C27450" w:rsidRDefault="00960868" w:rsidP="00E16E85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Вечерня, исповедь</w:t>
            </w:r>
          </w:p>
        </w:tc>
        <w:tc>
          <w:tcPr>
            <w:tcW w:w="3686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:rsidR="00960868" w:rsidRPr="006E2730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960868" w:rsidRPr="006E2730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</w:tc>
      </w:tr>
      <w:tr w:rsidR="00960868" w:rsidRPr="00227006" w:rsidTr="00EA6CA7">
        <w:tc>
          <w:tcPr>
            <w:tcW w:w="2448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22 января</w:t>
            </w:r>
          </w:p>
          <w:p w:rsidR="00960868" w:rsidRPr="006E2730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суббота</w:t>
            </w:r>
          </w:p>
        </w:tc>
        <w:tc>
          <w:tcPr>
            <w:tcW w:w="1392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8.00</w:t>
            </w:r>
          </w:p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960868" w:rsidRPr="00C27450" w:rsidRDefault="00960868" w:rsidP="003F5075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Лит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ургия, панихида</w:t>
            </w:r>
          </w:p>
          <w:p w:rsidR="00960868" w:rsidRPr="00C27450" w:rsidRDefault="00960868" w:rsidP="003F5075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Вечерня, и</w:t>
            </w: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споведь</w:t>
            </w:r>
          </w:p>
        </w:tc>
        <w:tc>
          <w:tcPr>
            <w:tcW w:w="3686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  <w:p w:rsidR="00960868" w:rsidRPr="006E2730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</w:tc>
      </w:tr>
      <w:tr w:rsidR="00960868" w:rsidRPr="00227006" w:rsidTr="00EA6CA7">
        <w:tc>
          <w:tcPr>
            <w:tcW w:w="2448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1545C1">
              <w:rPr>
                <w:rFonts w:ascii="Times New Roman" w:hAnsi="Times New Roman"/>
                <w:b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3 января</w:t>
            </w:r>
          </w:p>
          <w:p w:rsidR="00960868" w:rsidRPr="006E2730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1545C1">
              <w:rPr>
                <w:rFonts w:ascii="Times New Roman" w:hAnsi="Times New Roman"/>
                <w:i/>
                <w:sz w:val="36"/>
                <w:szCs w:val="36"/>
              </w:rPr>
              <w:t>воскресенье</w:t>
            </w:r>
          </w:p>
        </w:tc>
        <w:tc>
          <w:tcPr>
            <w:tcW w:w="1392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8.00</w:t>
            </w:r>
          </w:p>
        </w:tc>
        <w:tc>
          <w:tcPr>
            <w:tcW w:w="8317" w:type="dxa"/>
          </w:tcPr>
          <w:p w:rsidR="00960868" w:rsidRDefault="00960868" w:rsidP="003F5075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Литургия, молебен</w:t>
            </w:r>
          </w:p>
          <w:p w:rsidR="00960868" w:rsidRPr="00C27450" w:rsidRDefault="00960868" w:rsidP="003F5075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  <w:u w:val="single"/>
              </w:rPr>
            </w:pPr>
          </w:p>
        </w:tc>
        <w:tc>
          <w:tcPr>
            <w:tcW w:w="3686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960868" w:rsidRPr="00227006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</w:tr>
      <w:tr w:rsidR="00960868" w:rsidRPr="00227006" w:rsidTr="00EA6CA7">
        <w:tc>
          <w:tcPr>
            <w:tcW w:w="2448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25 января</w:t>
            </w:r>
          </w:p>
          <w:p w:rsidR="00960868" w:rsidRPr="004879D1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вторник</w:t>
            </w:r>
          </w:p>
        </w:tc>
        <w:tc>
          <w:tcPr>
            <w:tcW w:w="1392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9.00</w:t>
            </w:r>
          </w:p>
        </w:tc>
        <w:tc>
          <w:tcPr>
            <w:tcW w:w="8317" w:type="dxa"/>
          </w:tcPr>
          <w:p w:rsidR="00960868" w:rsidRPr="00700116" w:rsidRDefault="00960868" w:rsidP="003F5075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Молебен муч. Татианы</w:t>
            </w:r>
          </w:p>
        </w:tc>
        <w:tc>
          <w:tcPr>
            <w:tcW w:w="3686" w:type="dxa"/>
          </w:tcPr>
          <w:p w:rsidR="00960868" w:rsidRPr="006E2730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</w:tc>
      </w:tr>
      <w:tr w:rsidR="00960868" w:rsidRPr="00227006" w:rsidTr="00EA6CA7">
        <w:tc>
          <w:tcPr>
            <w:tcW w:w="2448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28 января</w:t>
            </w:r>
          </w:p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пятница</w:t>
            </w:r>
          </w:p>
        </w:tc>
        <w:tc>
          <w:tcPr>
            <w:tcW w:w="1392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9.00</w:t>
            </w:r>
          </w:p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960868" w:rsidRPr="00700116" w:rsidRDefault="00960868" w:rsidP="003F5075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00116">
              <w:rPr>
                <w:rFonts w:ascii="Times New Roman" w:hAnsi="Times New Roman"/>
                <w:b/>
                <w:i/>
                <w:sz w:val="36"/>
                <w:szCs w:val="36"/>
              </w:rPr>
              <w:t>Молебен М.Б. «Всецарице»</w:t>
            </w:r>
          </w:p>
          <w:p w:rsidR="00960868" w:rsidRPr="00700116" w:rsidRDefault="00960868" w:rsidP="003F5075">
            <w:pPr>
              <w:spacing w:after="0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Вечерня, исповедь</w:t>
            </w:r>
          </w:p>
        </w:tc>
        <w:tc>
          <w:tcPr>
            <w:tcW w:w="3686" w:type="dxa"/>
          </w:tcPr>
          <w:p w:rsidR="00960868" w:rsidRPr="006E2730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960868" w:rsidRPr="006E2730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</w:tc>
      </w:tr>
      <w:tr w:rsidR="00960868" w:rsidRPr="00227006" w:rsidTr="00EA6CA7">
        <w:tc>
          <w:tcPr>
            <w:tcW w:w="2448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29 января</w:t>
            </w:r>
          </w:p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суббота</w:t>
            </w:r>
          </w:p>
        </w:tc>
        <w:tc>
          <w:tcPr>
            <w:tcW w:w="1392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8.00</w:t>
            </w:r>
          </w:p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16.00</w:t>
            </w:r>
          </w:p>
        </w:tc>
        <w:tc>
          <w:tcPr>
            <w:tcW w:w="8317" w:type="dxa"/>
          </w:tcPr>
          <w:p w:rsidR="00960868" w:rsidRPr="00C27450" w:rsidRDefault="00960868" w:rsidP="003F5075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Лит</w:t>
            </w:r>
            <w:r>
              <w:rPr>
                <w:rFonts w:ascii="Times New Roman" w:hAnsi="Times New Roman"/>
                <w:i/>
                <w:sz w:val="36"/>
                <w:szCs w:val="36"/>
              </w:rPr>
              <w:t>ургия, панихида</w:t>
            </w:r>
          </w:p>
          <w:p w:rsidR="00960868" w:rsidRPr="00C27450" w:rsidRDefault="00960868" w:rsidP="003F5075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Вечерня, и</w:t>
            </w: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споведь</w:t>
            </w:r>
          </w:p>
        </w:tc>
        <w:tc>
          <w:tcPr>
            <w:tcW w:w="3686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Ильинский храм</w:t>
            </w:r>
          </w:p>
          <w:p w:rsidR="00960868" w:rsidRPr="006E2730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</w:tc>
      </w:tr>
      <w:tr w:rsidR="00960868" w:rsidRPr="00227006" w:rsidTr="00EA6CA7">
        <w:tc>
          <w:tcPr>
            <w:tcW w:w="2448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30 января</w:t>
            </w:r>
          </w:p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1545C1">
              <w:rPr>
                <w:rFonts w:ascii="Times New Roman" w:hAnsi="Times New Roman"/>
                <w:i/>
                <w:sz w:val="36"/>
                <w:szCs w:val="36"/>
              </w:rPr>
              <w:t>воскресенье</w:t>
            </w:r>
          </w:p>
        </w:tc>
        <w:tc>
          <w:tcPr>
            <w:tcW w:w="1392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i/>
                <w:sz w:val="36"/>
                <w:szCs w:val="36"/>
              </w:rPr>
              <w:t>8.00</w:t>
            </w:r>
          </w:p>
        </w:tc>
        <w:tc>
          <w:tcPr>
            <w:tcW w:w="8317" w:type="dxa"/>
          </w:tcPr>
          <w:p w:rsidR="00960868" w:rsidRDefault="00960868" w:rsidP="003F5075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C27450">
              <w:rPr>
                <w:rFonts w:ascii="Times New Roman" w:hAnsi="Times New Roman"/>
                <w:i/>
                <w:sz w:val="36"/>
                <w:szCs w:val="36"/>
              </w:rPr>
              <w:t>Литургия, молебен</w:t>
            </w:r>
          </w:p>
          <w:p w:rsidR="00960868" w:rsidRPr="00C27450" w:rsidRDefault="00960868" w:rsidP="003F5075">
            <w:pPr>
              <w:spacing w:after="0"/>
              <w:jc w:val="center"/>
              <w:rPr>
                <w:rFonts w:ascii="Times New Roman" w:hAnsi="Times New Roman"/>
                <w:i/>
                <w:sz w:val="36"/>
                <w:szCs w:val="36"/>
                <w:u w:val="single"/>
              </w:rPr>
            </w:pPr>
          </w:p>
        </w:tc>
        <w:tc>
          <w:tcPr>
            <w:tcW w:w="3686" w:type="dxa"/>
          </w:tcPr>
          <w:p w:rsidR="00960868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6E2730">
              <w:rPr>
                <w:rFonts w:ascii="Times New Roman" w:hAnsi="Times New Roman"/>
                <w:i/>
                <w:sz w:val="36"/>
                <w:szCs w:val="36"/>
              </w:rPr>
              <w:t>Троицкий храм</w:t>
            </w:r>
          </w:p>
          <w:p w:rsidR="00960868" w:rsidRPr="00227006" w:rsidRDefault="00960868" w:rsidP="003F50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</w:p>
        </w:tc>
      </w:tr>
    </w:tbl>
    <w:p w:rsidR="00960868" w:rsidRPr="00227006" w:rsidRDefault="00960868">
      <w:pPr>
        <w:rPr>
          <w:rFonts w:ascii="Times New Roman" w:hAnsi="Times New Roman"/>
          <w:b/>
          <w:i/>
          <w:sz w:val="36"/>
          <w:szCs w:val="36"/>
        </w:rPr>
      </w:pPr>
    </w:p>
    <w:sectPr w:rsidR="00960868" w:rsidRPr="00227006" w:rsidSect="005B67E3">
      <w:pgSz w:w="16838" w:h="11906" w:orient="landscape"/>
      <w:pgMar w:top="360" w:right="111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2DB"/>
    <w:rsid w:val="000275A6"/>
    <w:rsid w:val="000623FE"/>
    <w:rsid w:val="00065829"/>
    <w:rsid w:val="00065E42"/>
    <w:rsid w:val="000717E5"/>
    <w:rsid w:val="000A0C9F"/>
    <w:rsid w:val="000B019C"/>
    <w:rsid w:val="000B1A49"/>
    <w:rsid w:val="000B1C37"/>
    <w:rsid w:val="000B6510"/>
    <w:rsid w:val="000D36A0"/>
    <w:rsid w:val="000E0338"/>
    <w:rsid w:val="001545C1"/>
    <w:rsid w:val="00155380"/>
    <w:rsid w:val="001642C5"/>
    <w:rsid w:val="0018692B"/>
    <w:rsid w:val="001D51B7"/>
    <w:rsid w:val="001F0AC0"/>
    <w:rsid w:val="001F3FE4"/>
    <w:rsid w:val="002031A6"/>
    <w:rsid w:val="002122E3"/>
    <w:rsid w:val="002247D7"/>
    <w:rsid w:val="002264B8"/>
    <w:rsid w:val="00227006"/>
    <w:rsid w:val="002427E8"/>
    <w:rsid w:val="00253028"/>
    <w:rsid w:val="002661C1"/>
    <w:rsid w:val="00276AE2"/>
    <w:rsid w:val="0028675F"/>
    <w:rsid w:val="00287164"/>
    <w:rsid w:val="0029359B"/>
    <w:rsid w:val="00295499"/>
    <w:rsid w:val="002B442A"/>
    <w:rsid w:val="002B4B17"/>
    <w:rsid w:val="002C37D9"/>
    <w:rsid w:val="002F4FF0"/>
    <w:rsid w:val="00330944"/>
    <w:rsid w:val="00333FC4"/>
    <w:rsid w:val="00353561"/>
    <w:rsid w:val="0036618D"/>
    <w:rsid w:val="0037728C"/>
    <w:rsid w:val="00396EA5"/>
    <w:rsid w:val="003A1C80"/>
    <w:rsid w:val="003A3144"/>
    <w:rsid w:val="003D1B83"/>
    <w:rsid w:val="003D2248"/>
    <w:rsid w:val="003D39C8"/>
    <w:rsid w:val="003E763E"/>
    <w:rsid w:val="003F18F3"/>
    <w:rsid w:val="003F5075"/>
    <w:rsid w:val="003F62CF"/>
    <w:rsid w:val="00403D21"/>
    <w:rsid w:val="00405C3D"/>
    <w:rsid w:val="00407F7E"/>
    <w:rsid w:val="0041261C"/>
    <w:rsid w:val="00424713"/>
    <w:rsid w:val="00425835"/>
    <w:rsid w:val="004344D9"/>
    <w:rsid w:val="0044008E"/>
    <w:rsid w:val="0046267F"/>
    <w:rsid w:val="00462FCC"/>
    <w:rsid w:val="0046426D"/>
    <w:rsid w:val="00474AD2"/>
    <w:rsid w:val="0048136E"/>
    <w:rsid w:val="0048376D"/>
    <w:rsid w:val="004879D1"/>
    <w:rsid w:val="004A1E5E"/>
    <w:rsid w:val="004A36F3"/>
    <w:rsid w:val="004B21B8"/>
    <w:rsid w:val="004C104A"/>
    <w:rsid w:val="004E30D8"/>
    <w:rsid w:val="004E426C"/>
    <w:rsid w:val="00522764"/>
    <w:rsid w:val="00532D94"/>
    <w:rsid w:val="0054064F"/>
    <w:rsid w:val="005410F9"/>
    <w:rsid w:val="005607AB"/>
    <w:rsid w:val="005B31FA"/>
    <w:rsid w:val="005B67E3"/>
    <w:rsid w:val="005D7247"/>
    <w:rsid w:val="006241C2"/>
    <w:rsid w:val="006263EB"/>
    <w:rsid w:val="00631FC7"/>
    <w:rsid w:val="0063444B"/>
    <w:rsid w:val="00643729"/>
    <w:rsid w:val="00652AEA"/>
    <w:rsid w:val="00672905"/>
    <w:rsid w:val="00683CFF"/>
    <w:rsid w:val="0069503A"/>
    <w:rsid w:val="00696529"/>
    <w:rsid w:val="006B7350"/>
    <w:rsid w:val="006B792D"/>
    <w:rsid w:val="006C1887"/>
    <w:rsid w:val="006E1325"/>
    <w:rsid w:val="006E2730"/>
    <w:rsid w:val="006E5EE4"/>
    <w:rsid w:val="006E7D0B"/>
    <w:rsid w:val="006F6AE1"/>
    <w:rsid w:val="00700116"/>
    <w:rsid w:val="0072457A"/>
    <w:rsid w:val="007335A1"/>
    <w:rsid w:val="00735A06"/>
    <w:rsid w:val="00747875"/>
    <w:rsid w:val="00747A46"/>
    <w:rsid w:val="00763C66"/>
    <w:rsid w:val="00777257"/>
    <w:rsid w:val="00796F86"/>
    <w:rsid w:val="007A10B0"/>
    <w:rsid w:val="007B00F7"/>
    <w:rsid w:val="007B317D"/>
    <w:rsid w:val="007B48DF"/>
    <w:rsid w:val="007B5C82"/>
    <w:rsid w:val="007C4E7D"/>
    <w:rsid w:val="007D3012"/>
    <w:rsid w:val="007D4FCC"/>
    <w:rsid w:val="007E5A8F"/>
    <w:rsid w:val="007E6FC2"/>
    <w:rsid w:val="00807413"/>
    <w:rsid w:val="00821343"/>
    <w:rsid w:val="008259C3"/>
    <w:rsid w:val="00831CCB"/>
    <w:rsid w:val="00847A1B"/>
    <w:rsid w:val="00866D73"/>
    <w:rsid w:val="0087245D"/>
    <w:rsid w:val="008768B6"/>
    <w:rsid w:val="00880B25"/>
    <w:rsid w:val="008C58D9"/>
    <w:rsid w:val="008D1850"/>
    <w:rsid w:val="008D390E"/>
    <w:rsid w:val="008D653E"/>
    <w:rsid w:val="008E3C43"/>
    <w:rsid w:val="008F78AA"/>
    <w:rsid w:val="0093165B"/>
    <w:rsid w:val="00931E03"/>
    <w:rsid w:val="00941617"/>
    <w:rsid w:val="00942E46"/>
    <w:rsid w:val="00943ADA"/>
    <w:rsid w:val="0094452A"/>
    <w:rsid w:val="00960868"/>
    <w:rsid w:val="00966E34"/>
    <w:rsid w:val="009842DB"/>
    <w:rsid w:val="00987B52"/>
    <w:rsid w:val="009903DB"/>
    <w:rsid w:val="009B1CC0"/>
    <w:rsid w:val="009B46E9"/>
    <w:rsid w:val="009B5FEA"/>
    <w:rsid w:val="009C6B35"/>
    <w:rsid w:val="009E4AC4"/>
    <w:rsid w:val="009F003D"/>
    <w:rsid w:val="00A31B19"/>
    <w:rsid w:val="00A424AC"/>
    <w:rsid w:val="00A435EC"/>
    <w:rsid w:val="00A55AEE"/>
    <w:rsid w:val="00A5620C"/>
    <w:rsid w:val="00A6177C"/>
    <w:rsid w:val="00A6339A"/>
    <w:rsid w:val="00A65949"/>
    <w:rsid w:val="00A82325"/>
    <w:rsid w:val="00A868E6"/>
    <w:rsid w:val="00AF2A44"/>
    <w:rsid w:val="00AF5B39"/>
    <w:rsid w:val="00AF73F0"/>
    <w:rsid w:val="00B23A78"/>
    <w:rsid w:val="00B32369"/>
    <w:rsid w:val="00B66656"/>
    <w:rsid w:val="00B83378"/>
    <w:rsid w:val="00B86FE7"/>
    <w:rsid w:val="00BB13D2"/>
    <w:rsid w:val="00BD022F"/>
    <w:rsid w:val="00BD4A62"/>
    <w:rsid w:val="00BD5C71"/>
    <w:rsid w:val="00BF10F5"/>
    <w:rsid w:val="00C25275"/>
    <w:rsid w:val="00C27450"/>
    <w:rsid w:val="00C45DEB"/>
    <w:rsid w:val="00C500A5"/>
    <w:rsid w:val="00C54501"/>
    <w:rsid w:val="00C57A04"/>
    <w:rsid w:val="00C6262B"/>
    <w:rsid w:val="00C65CDA"/>
    <w:rsid w:val="00C751AD"/>
    <w:rsid w:val="00C84E17"/>
    <w:rsid w:val="00C9009A"/>
    <w:rsid w:val="00C91F47"/>
    <w:rsid w:val="00C96B53"/>
    <w:rsid w:val="00CB02B5"/>
    <w:rsid w:val="00CC5519"/>
    <w:rsid w:val="00CC7C78"/>
    <w:rsid w:val="00CE1429"/>
    <w:rsid w:val="00D24ACA"/>
    <w:rsid w:val="00D270D1"/>
    <w:rsid w:val="00D325D9"/>
    <w:rsid w:val="00D334E6"/>
    <w:rsid w:val="00D337AE"/>
    <w:rsid w:val="00D40B4B"/>
    <w:rsid w:val="00D45C87"/>
    <w:rsid w:val="00D50D97"/>
    <w:rsid w:val="00D57E89"/>
    <w:rsid w:val="00D6433F"/>
    <w:rsid w:val="00D74C31"/>
    <w:rsid w:val="00D82BDC"/>
    <w:rsid w:val="00D84E0C"/>
    <w:rsid w:val="00D92E1A"/>
    <w:rsid w:val="00DA23AD"/>
    <w:rsid w:val="00DC395B"/>
    <w:rsid w:val="00DE0F07"/>
    <w:rsid w:val="00DE6275"/>
    <w:rsid w:val="00DE6ABC"/>
    <w:rsid w:val="00DE74FB"/>
    <w:rsid w:val="00DE772B"/>
    <w:rsid w:val="00DE7B42"/>
    <w:rsid w:val="00DF3C5A"/>
    <w:rsid w:val="00DF7948"/>
    <w:rsid w:val="00E00B6B"/>
    <w:rsid w:val="00E015FC"/>
    <w:rsid w:val="00E16E85"/>
    <w:rsid w:val="00E239A0"/>
    <w:rsid w:val="00E364FD"/>
    <w:rsid w:val="00E717E2"/>
    <w:rsid w:val="00E73EAC"/>
    <w:rsid w:val="00EA0D49"/>
    <w:rsid w:val="00EA6CA7"/>
    <w:rsid w:val="00ED21B5"/>
    <w:rsid w:val="00EE6A18"/>
    <w:rsid w:val="00EF66CC"/>
    <w:rsid w:val="00F000EE"/>
    <w:rsid w:val="00F04A5B"/>
    <w:rsid w:val="00F45EF1"/>
    <w:rsid w:val="00F5003C"/>
    <w:rsid w:val="00F82B6D"/>
    <w:rsid w:val="00F84003"/>
    <w:rsid w:val="00F87C78"/>
    <w:rsid w:val="00F931BA"/>
    <w:rsid w:val="00F93D37"/>
    <w:rsid w:val="00F93F77"/>
    <w:rsid w:val="00FA0F9D"/>
    <w:rsid w:val="00FB40ED"/>
    <w:rsid w:val="00FB4880"/>
    <w:rsid w:val="00FC2BBD"/>
    <w:rsid w:val="00FC3875"/>
    <w:rsid w:val="00FC5E54"/>
    <w:rsid w:val="00FC73C0"/>
    <w:rsid w:val="00FE2E54"/>
    <w:rsid w:val="00FE3E5F"/>
    <w:rsid w:val="00FE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DB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31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319</Words>
  <Characters>1824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 в Свято-Ильинском приходе на декабрь 2016г</dc:title>
  <dc:subject/>
  <dc:creator>Владимир</dc:creator>
  <cp:keywords/>
  <dc:description/>
  <cp:lastModifiedBy>Елена</cp:lastModifiedBy>
  <cp:revision>15</cp:revision>
  <cp:lastPrinted>2020-11-14T06:30:00Z</cp:lastPrinted>
  <dcterms:created xsi:type="dcterms:W3CDTF">2021-12-26T21:32:00Z</dcterms:created>
  <dcterms:modified xsi:type="dcterms:W3CDTF">2021-12-26T23:42:00Z</dcterms:modified>
</cp:coreProperties>
</file>